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7" w:rsidRPr="00C8266C" w:rsidRDefault="006A0417" w:rsidP="00BD3EF7">
      <w:pPr>
        <w:spacing w:line="240" w:lineRule="auto"/>
        <w:jc w:val="center"/>
        <w:rPr>
          <w:b/>
        </w:rPr>
      </w:pPr>
      <w:bookmarkStart w:id="0" w:name="_GoBack"/>
      <w:bookmarkEnd w:id="0"/>
      <w:r w:rsidRPr="00C8266C">
        <w:rPr>
          <w:b/>
        </w:rPr>
        <w:t>Supervision &amp; Assessment in Practice</w:t>
      </w:r>
    </w:p>
    <w:p w:rsidR="00C8266C" w:rsidRDefault="00295075" w:rsidP="00BD3EF7">
      <w:pPr>
        <w:spacing w:line="240" w:lineRule="auto"/>
        <w:jc w:val="center"/>
        <w:rPr>
          <w:b/>
        </w:rPr>
      </w:pPr>
      <w:r>
        <w:rPr>
          <w:b/>
        </w:rPr>
        <w:t xml:space="preserve">Placement </w:t>
      </w:r>
      <w:r w:rsidR="006A0417" w:rsidRPr="00C8266C">
        <w:rPr>
          <w:b/>
        </w:rPr>
        <w:t>Declaration</w:t>
      </w:r>
      <w:r>
        <w:rPr>
          <w:b/>
        </w:rPr>
        <w:t xml:space="preserve"> Form</w:t>
      </w:r>
    </w:p>
    <w:p w:rsidR="00295075" w:rsidRPr="00295075" w:rsidRDefault="00295075" w:rsidP="00BD3EF7">
      <w:pPr>
        <w:spacing w:line="240" w:lineRule="auto"/>
        <w:rPr>
          <w:i/>
        </w:rPr>
      </w:pPr>
      <w:r w:rsidRPr="00295075">
        <w:rPr>
          <w:i/>
        </w:rPr>
        <w:t>To be completed by Manager or nominated person.</w:t>
      </w:r>
    </w:p>
    <w:p w:rsidR="00C8266C" w:rsidRDefault="00295075" w:rsidP="00BD3EF7">
      <w:pPr>
        <w:spacing w:line="240" w:lineRule="auto"/>
      </w:pPr>
      <w:r>
        <w:t>Manager/ nominated person name:</w:t>
      </w:r>
      <w:r>
        <w:tab/>
      </w:r>
      <w:r>
        <w:tab/>
      </w:r>
      <w:r>
        <w:tab/>
      </w:r>
      <w:r>
        <w:tab/>
      </w:r>
      <w:r w:rsidR="00C8266C">
        <w:t>Department/ Team:</w:t>
      </w:r>
    </w:p>
    <w:p w:rsidR="00295075" w:rsidRDefault="00295075" w:rsidP="00BD3EF7">
      <w:pPr>
        <w:spacing w:line="240" w:lineRule="auto"/>
      </w:pPr>
      <w:r>
        <w:t>Designation:</w:t>
      </w:r>
    </w:p>
    <w:p w:rsidR="006A0417" w:rsidRDefault="006A0417" w:rsidP="00BD3EF7">
      <w:pPr>
        <w:spacing w:line="240" w:lineRule="auto"/>
      </w:pPr>
      <w:r>
        <w:t>Please list below the Practice Supervisors and Practice Assessors you are agreeing to undertake these roles within your practice placement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846"/>
        <w:gridCol w:w="1476"/>
      </w:tblGrid>
      <w:tr w:rsidR="00753463" w:rsidTr="00753463">
        <w:tc>
          <w:tcPr>
            <w:tcW w:w="3936" w:type="dxa"/>
          </w:tcPr>
          <w:p w:rsidR="00753463" w:rsidRDefault="00753463" w:rsidP="006A0417">
            <w:r>
              <w:t>Name</w:t>
            </w:r>
          </w:p>
        </w:tc>
        <w:tc>
          <w:tcPr>
            <w:tcW w:w="1984" w:type="dxa"/>
          </w:tcPr>
          <w:p w:rsidR="00753463" w:rsidRDefault="00753463" w:rsidP="006A0417">
            <w:pPr>
              <w:jc w:val="center"/>
            </w:pPr>
            <w:r>
              <w:t>Practice Supervisor</w:t>
            </w:r>
          </w:p>
          <w:p w:rsidR="00753463" w:rsidRDefault="00753463" w:rsidP="006A0417">
            <w:pPr>
              <w:jc w:val="center"/>
            </w:pPr>
            <w:r>
              <w:t>(√ as appropriate)</w:t>
            </w:r>
          </w:p>
        </w:tc>
        <w:tc>
          <w:tcPr>
            <w:tcW w:w="1846" w:type="dxa"/>
          </w:tcPr>
          <w:p w:rsidR="00753463" w:rsidRDefault="00753463" w:rsidP="006A0417">
            <w:pPr>
              <w:jc w:val="center"/>
            </w:pPr>
            <w:r>
              <w:t>Practice Assessor</w:t>
            </w:r>
          </w:p>
          <w:p w:rsidR="00753463" w:rsidRDefault="00753463" w:rsidP="006A0417">
            <w:pPr>
              <w:jc w:val="center"/>
            </w:pPr>
            <w:r>
              <w:t>(√ as appropriate)</w:t>
            </w:r>
          </w:p>
        </w:tc>
        <w:tc>
          <w:tcPr>
            <w:tcW w:w="1476" w:type="dxa"/>
          </w:tcPr>
          <w:p w:rsidR="00753463" w:rsidRDefault="00753463" w:rsidP="006A0417">
            <w:pPr>
              <w:jc w:val="center"/>
            </w:pPr>
            <w:r>
              <w:t xml:space="preserve">Date of Self Declaration </w:t>
            </w:r>
          </w:p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  <w:tr w:rsidR="00753463" w:rsidTr="00753463">
        <w:tc>
          <w:tcPr>
            <w:tcW w:w="3936" w:type="dxa"/>
          </w:tcPr>
          <w:p w:rsidR="00753463" w:rsidRDefault="00753463" w:rsidP="006A0417"/>
        </w:tc>
        <w:tc>
          <w:tcPr>
            <w:tcW w:w="1984" w:type="dxa"/>
          </w:tcPr>
          <w:p w:rsidR="00753463" w:rsidRDefault="00753463" w:rsidP="006A0417"/>
        </w:tc>
        <w:tc>
          <w:tcPr>
            <w:tcW w:w="1846" w:type="dxa"/>
          </w:tcPr>
          <w:p w:rsidR="00753463" w:rsidRDefault="00753463" w:rsidP="006A0417"/>
        </w:tc>
        <w:tc>
          <w:tcPr>
            <w:tcW w:w="1476" w:type="dxa"/>
          </w:tcPr>
          <w:p w:rsidR="00753463" w:rsidRDefault="00753463" w:rsidP="006A0417"/>
        </w:tc>
      </w:tr>
    </w:tbl>
    <w:p w:rsidR="006A0417" w:rsidRPr="00C8266C" w:rsidRDefault="006A0417" w:rsidP="006A0417">
      <w:pPr>
        <w:rPr>
          <w:sz w:val="10"/>
          <w:szCs w:val="10"/>
        </w:rPr>
      </w:pP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6038"/>
        <w:gridCol w:w="835"/>
        <w:gridCol w:w="2395"/>
      </w:tblGrid>
      <w:tr w:rsidR="008D533E" w:rsidRPr="00FC1F6E" w:rsidTr="00C8266C">
        <w:trPr>
          <w:trHeight w:val="754"/>
        </w:trPr>
        <w:tc>
          <w:tcPr>
            <w:tcW w:w="9268" w:type="dxa"/>
            <w:gridSpan w:val="3"/>
          </w:tcPr>
          <w:p w:rsidR="008D533E" w:rsidRPr="00BD3EF7" w:rsidRDefault="008D533E" w:rsidP="008D533E">
            <w:r w:rsidRPr="00BD3EF7">
              <w:t>By signing below I declare that the persons listed above meet the NMC requirements for a Practice Supervisor and/ or Assessor.  I understand that staff taking on these roles need to keep continually up to date with developments in practice learning, assessment and programme curriculum</w:t>
            </w:r>
            <w:r w:rsidR="00BD3EF7" w:rsidRPr="00BD3EF7">
              <w:t xml:space="preserve"> </w:t>
            </w:r>
            <w:r w:rsidR="004902A7">
              <w:t>and that Practice Assessors require</w:t>
            </w:r>
            <w:r w:rsidR="00BD3EF7" w:rsidRPr="00BD3EF7">
              <w:t xml:space="preserve"> dedicated time in the role</w:t>
            </w:r>
            <w:r w:rsidRPr="00BD3EF7">
              <w:t xml:space="preserve">.   </w:t>
            </w:r>
          </w:p>
        </w:tc>
      </w:tr>
      <w:tr w:rsidR="008D533E" w:rsidRPr="00FC1F6E" w:rsidTr="00C73249">
        <w:trPr>
          <w:trHeight w:val="686"/>
        </w:trPr>
        <w:tc>
          <w:tcPr>
            <w:tcW w:w="6038" w:type="dxa"/>
          </w:tcPr>
          <w:p w:rsidR="008D533E" w:rsidRPr="00133B7C" w:rsidRDefault="008D533E" w:rsidP="00D90661"/>
          <w:p w:rsidR="008D533E" w:rsidRDefault="008D533E" w:rsidP="00D90661">
            <w:r>
              <w:t>Signature:</w:t>
            </w:r>
          </w:p>
          <w:p w:rsidR="008D533E" w:rsidRPr="00133B7C" w:rsidRDefault="008D533E" w:rsidP="00D90661"/>
        </w:tc>
        <w:tc>
          <w:tcPr>
            <w:tcW w:w="835" w:type="dxa"/>
          </w:tcPr>
          <w:p w:rsidR="008D533E" w:rsidRDefault="008D533E" w:rsidP="00D90661"/>
          <w:p w:rsidR="008D533E" w:rsidRPr="00133B7C" w:rsidRDefault="008D533E" w:rsidP="00D90661">
            <w:r w:rsidRPr="00133B7C">
              <w:t xml:space="preserve">Date: </w:t>
            </w:r>
          </w:p>
        </w:tc>
        <w:tc>
          <w:tcPr>
            <w:tcW w:w="2395" w:type="dxa"/>
          </w:tcPr>
          <w:p w:rsidR="008D533E" w:rsidRPr="00133B7C" w:rsidRDefault="008D533E" w:rsidP="00D90661"/>
        </w:tc>
      </w:tr>
    </w:tbl>
    <w:p w:rsidR="006A0417" w:rsidRDefault="006A0417" w:rsidP="00C73249"/>
    <w:sectPr w:rsidR="006A04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C6" w:rsidRDefault="00E63CC6" w:rsidP="00E63CC6">
      <w:pPr>
        <w:spacing w:after="0" w:line="240" w:lineRule="auto"/>
      </w:pPr>
      <w:r>
        <w:separator/>
      </w:r>
    </w:p>
  </w:endnote>
  <w:endnote w:type="continuationSeparator" w:id="0">
    <w:p w:rsidR="00E63CC6" w:rsidRDefault="00E63CC6" w:rsidP="00E6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9" w:rsidRDefault="000B6599">
    <w:pPr>
      <w:pStyle w:val="Footer"/>
    </w:pPr>
    <w:r>
      <w:t>Please ensure a copy of individuals self-declaration is retained in their Personal File.</w:t>
    </w:r>
  </w:p>
  <w:p w:rsidR="00E63CC6" w:rsidRDefault="00E63CC6">
    <w:pPr>
      <w:pStyle w:val="Footer"/>
    </w:pPr>
    <w:r>
      <w:t>Return</w:t>
    </w:r>
    <w:r w:rsidR="000B6599">
      <w:t xml:space="preserve"> this declaration</w:t>
    </w:r>
    <w:r>
      <w:t xml:space="preserve"> to the Practice Education Facilitator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C6" w:rsidRDefault="00E63CC6" w:rsidP="00E63CC6">
      <w:pPr>
        <w:spacing w:after="0" w:line="240" w:lineRule="auto"/>
      </w:pPr>
      <w:r>
        <w:separator/>
      </w:r>
    </w:p>
  </w:footnote>
  <w:footnote w:type="continuationSeparator" w:id="0">
    <w:p w:rsidR="00E63CC6" w:rsidRDefault="00E63CC6" w:rsidP="00E6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9" w:rsidRDefault="00C73249" w:rsidP="00C732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AE6777" wp14:editId="03C431D3">
          <wp:extent cx="676910" cy="72517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7"/>
    <w:rsid w:val="000B6599"/>
    <w:rsid w:val="0011517E"/>
    <w:rsid w:val="00295075"/>
    <w:rsid w:val="004902A7"/>
    <w:rsid w:val="006A0417"/>
    <w:rsid w:val="00753463"/>
    <w:rsid w:val="008D533E"/>
    <w:rsid w:val="00BD3EF7"/>
    <w:rsid w:val="00C73249"/>
    <w:rsid w:val="00C8266C"/>
    <w:rsid w:val="00E63CC6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C6"/>
  </w:style>
  <w:style w:type="paragraph" w:styleId="Footer">
    <w:name w:val="footer"/>
    <w:basedOn w:val="Normal"/>
    <w:link w:val="FooterChar"/>
    <w:uiPriority w:val="99"/>
    <w:unhideWhenUsed/>
    <w:rsid w:val="00E6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C6"/>
  </w:style>
  <w:style w:type="paragraph" w:styleId="BalloonText">
    <w:name w:val="Balloon Text"/>
    <w:basedOn w:val="Normal"/>
    <w:link w:val="BalloonTextChar"/>
    <w:uiPriority w:val="99"/>
    <w:semiHidden/>
    <w:unhideWhenUsed/>
    <w:rsid w:val="00C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C6"/>
  </w:style>
  <w:style w:type="paragraph" w:styleId="Footer">
    <w:name w:val="footer"/>
    <w:basedOn w:val="Normal"/>
    <w:link w:val="FooterChar"/>
    <w:uiPriority w:val="99"/>
    <w:unhideWhenUsed/>
    <w:rsid w:val="00E6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C6"/>
  </w:style>
  <w:style w:type="paragraph" w:styleId="BalloonText">
    <w:name w:val="Balloon Text"/>
    <w:basedOn w:val="Normal"/>
    <w:link w:val="BalloonTextChar"/>
    <w:uiPriority w:val="99"/>
    <w:semiHidden/>
    <w:unhideWhenUsed/>
    <w:rsid w:val="00C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E27385D5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 Carol</dc:creator>
  <cp:lastModifiedBy>LeBlanc Carol</cp:lastModifiedBy>
  <cp:revision>2</cp:revision>
  <cp:lastPrinted>2019-08-07T16:33:00Z</cp:lastPrinted>
  <dcterms:created xsi:type="dcterms:W3CDTF">2019-08-07T16:34:00Z</dcterms:created>
  <dcterms:modified xsi:type="dcterms:W3CDTF">2019-08-07T16:34:00Z</dcterms:modified>
</cp:coreProperties>
</file>